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C3F8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5E0956">
        <w:rPr>
          <w:b/>
          <w:sz w:val="32"/>
          <w:szCs w:val="32"/>
        </w:rPr>
        <w:t>ГУБЕРНАТОР ЯРОСЛАВСКОЙ ОБЛАСТИ</w:t>
      </w:r>
    </w:p>
    <w:p w14:paraId="1B72C01C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C40C2CC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E0956">
        <w:rPr>
          <w:b/>
          <w:sz w:val="32"/>
          <w:szCs w:val="32"/>
        </w:rPr>
        <w:t>РАСПОРЯЖЕНИЕ</w:t>
      </w:r>
    </w:p>
    <w:p w14:paraId="7B7DD0AA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4BB11AE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7A206DF" w14:textId="71F7758C" w:rsidR="00812D20" w:rsidRPr="005E0956" w:rsidRDefault="00812D20" w:rsidP="00812D20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5E0956">
        <w:rPr>
          <w:szCs w:val="28"/>
        </w:rPr>
        <w:t xml:space="preserve">от </w:t>
      </w:r>
      <w:r w:rsidR="00C32ABC">
        <w:rPr>
          <w:szCs w:val="28"/>
        </w:rPr>
        <w:t>22</w:t>
      </w:r>
      <w:r w:rsidRPr="005E0956">
        <w:rPr>
          <w:szCs w:val="28"/>
        </w:rPr>
        <w:t>.0</w:t>
      </w:r>
      <w:r w:rsidR="00E85C02">
        <w:rPr>
          <w:szCs w:val="28"/>
        </w:rPr>
        <w:t>4</w:t>
      </w:r>
      <w:r w:rsidRPr="005E0956">
        <w:rPr>
          <w:szCs w:val="28"/>
        </w:rPr>
        <w:t>.2024 №</w:t>
      </w:r>
      <w:r>
        <w:rPr>
          <w:szCs w:val="28"/>
        </w:rPr>
        <w:t xml:space="preserve"> </w:t>
      </w:r>
      <w:r w:rsidR="00E85C02">
        <w:rPr>
          <w:szCs w:val="28"/>
        </w:rPr>
        <w:t>8</w:t>
      </w:r>
      <w:r w:rsidR="00EC1F74">
        <w:rPr>
          <w:szCs w:val="28"/>
        </w:rPr>
        <w:t>7</w:t>
      </w:r>
      <w:r w:rsidRPr="005E0956">
        <w:rPr>
          <w:szCs w:val="28"/>
        </w:rPr>
        <w:t>-р</w:t>
      </w:r>
    </w:p>
    <w:p w14:paraId="5DEE5780" w14:textId="77777777" w:rsidR="00812D20" w:rsidRPr="00067424" w:rsidRDefault="00812D20" w:rsidP="00812D20">
      <w:pPr>
        <w:widowControl w:val="0"/>
        <w:autoSpaceDE w:val="0"/>
        <w:autoSpaceDN w:val="0"/>
        <w:adjustRightInd w:val="0"/>
        <w:ind w:right="5101" w:firstLine="0"/>
        <w:jc w:val="both"/>
        <w:rPr>
          <w:szCs w:val="28"/>
        </w:rPr>
      </w:pPr>
      <w:r w:rsidRPr="005E0956">
        <w:rPr>
          <w:szCs w:val="28"/>
        </w:rPr>
        <w:t>г. Ярославль</w:t>
      </w:r>
    </w:p>
    <w:p w14:paraId="1B9FB613" w14:textId="77777777" w:rsidR="00812D20" w:rsidRPr="00620EBF" w:rsidRDefault="00812D20" w:rsidP="00C20FF0">
      <w:pPr>
        <w:ind w:firstLine="0"/>
        <w:jc w:val="both"/>
        <w:rPr>
          <w:rFonts w:cs="Times New Roman"/>
          <w:szCs w:val="28"/>
        </w:rPr>
      </w:pPr>
    </w:p>
    <w:p w14:paraId="493F4B65" w14:textId="77777777" w:rsidR="00812D20" w:rsidRDefault="00812D20" w:rsidP="006355E6">
      <w:pPr>
        <w:spacing w:line="233" w:lineRule="auto"/>
        <w:ind w:right="5101" w:firstLine="0"/>
        <w:rPr>
          <w:rFonts w:cs="Times New Roman"/>
          <w:szCs w:val="28"/>
        </w:rPr>
      </w:pPr>
    </w:p>
    <w:p w14:paraId="66E57E0A" w14:textId="3FC3112B" w:rsidR="00EC1F74" w:rsidRDefault="00A85032" w:rsidP="00EC1F74">
      <w:pPr>
        <w:ind w:right="5102" w:firstLine="0"/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EC1F7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fldChar w:fldCharType="end"/>
      </w:r>
      <w:r w:rsidR="00EC1F74">
        <w:t>б утверждении состава Молодежного Пр</w:t>
      </w:r>
      <w:r w:rsidR="005B1A93">
        <w:t>авительства Ярославской области</w:t>
      </w:r>
    </w:p>
    <w:p w14:paraId="0D212851" w14:textId="77777777" w:rsidR="00EC1F74" w:rsidRDefault="00EC1F74" w:rsidP="00EC1F74">
      <w:pPr>
        <w:ind w:right="-2"/>
        <w:jc w:val="both"/>
        <w:rPr>
          <w:rFonts w:cs="Times New Roman"/>
          <w:szCs w:val="28"/>
        </w:rPr>
      </w:pPr>
    </w:p>
    <w:p w14:paraId="4C14675E" w14:textId="77777777" w:rsidR="00EC1F74" w:rsidRPr="008F0362" w:rsidRDefault="00EC1F74" w:rsidP="00EC1F74">
      <w:pPr>
        <w:ind w:right="-2"/>
        <w:jc w:val="both"/>
        <w:rPr>
          <w:rFonts w:cs="Times New Roman"/>
          <w:szCs w:val="28"/>
        </w:rPr>
      </w:pPr>
    </w:p>
    <w:p w14:paraId="45CE66FA" w14:textId="77777777" w:rsidR="00EC1F74" w:rsidRDefault="00EC1F74" w:rsidP="00EC1F74">
      <w:pPr>
        <w:jc w:val="both"/>
        <w:rPr>
          <w:rFonts w:cs="Times New Roman"/>
          <w:szCs w:val="28"/>
        </w:rPr>
      </w:pPr>
      <w:r w:rsidRPr="005A679C">
        <w:rPr>
          <w:rFonts w:cs="Times New Roman"/>
          <w:szCs w:val="28"/>
        </w:rPr>
        <w:t xml:space="preserve">В соответствии с указом Губернатора </w:t>
      </w:r>
      <w:r w:rsidRPr="0056342A">
        <w:rPr>
          <w:rFonts w:cs="Times New Roman"/>
          <w:szCs w:val="28"/>
        </w:rPr>
        <w:t xml:space="preserve">Ярославской </w:t>
      </w:r>
      <w:r w:rsidRPr="005A679C">
        <w:rPr>
          <w:rFonts w:cs="Times New Roman"/>
          <w:szCs w:val="28"/>
        </w:rPr>
        <w:t>области от</w:t>
      </w:r>
      <w:r>
        <w:rPr>
          <w:rFonts w:cs="Times New Roman"/>
          <w:szCs w:val="28"/>
        </w:rPr>
        <w:t> </w:t>
      </w:r>
      <w:r w:rsidRPr="005A679C">
        <w:rPr>
          <w:rFonts w:cs="Times New Roman"/>
          <w:szCs w:val="28"/>
        </w:rPr>
        <w:t>01.02.2024 № 23 «О создании Молодежного Правительства Ярославской области», на основании протокола по итогам очного этапа конкурса по</w:t>
      </w:r>
      <w:r>
        <w:rPr>
          <w:rFonts w:cs="Times New Roman"/>
          <w:szCs w:val="28"/>
        </w:rPr>
        <w:t> </w:t>
      </w:r>
      <w:r w:rsidRPr="005A679C">
        <w:rPr>
          <w:rFonts w:cs="Times New Roman"/>
          <w:szCs w:val="28"/>
        </w:rPr>
        <w:t>формированию состава Молодежного Правительства Ярославской области</w:t>
      </w:r>
      <w:r>
        <w:rPr>
          <w:rFonts w:cs="Times New Roman"/>
          <w:szCs w:val="28"/>
        </w:rPr>
        <w:t xml:space="preserve"> от 03.04.2024:</w:t>
      </w:r>
    </w:p>
    <w:p w14:paraId="1A5158E4" w14:textId="77777777" w:rsidR="00EC1F74" w:rsidRDefault="00EC1F74" w:rsidP="00EC1F7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76F3C">
        <w:rPr>
          <w:rFonts w:cs="Times New Roman"/>
          <w:szCs w:val="28"/>
        </w:rPr>
        <w:t>1. </w:t>
      </w:r>
      <w:r>
        <w:rPr>
          <w:rFonts w:cs="Times New Roman"/>
          <w:szCs w:val="28"/>
        </w:rPr>
        <w:t>Утвердить прилагаемый состав Молодежного Правительства Ярославской области.</w:t>
      </w:r>
    </w:p>
    <w:p w14:paraId="3DCBF506" w14:textId="77777777" w:rsidR="00EC1F74" w:rsidRDefault="00EC1F74" w:rsidP="00EC1F74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cs="Times New Roman"/>
          <w:szCs w:val="28"/>
        </w:rPr>
        <w:t>2. </w:t>
      </w:r>
      <w:r w:rsidRPr="003B7FCD">
        <w:rPr>
          <w:rFonts w:cs="Times New Roman"/>
          <w:szCs w:val="28"/>
        </w:rPr>
        <w:t xml:space="preserve">Контроль за исполнением распоряжения возложить на </w:t>
      </w:r>
      <w:r>
        <w:rPr>
          <w:rFonts w:cs="Times New Roman"/>
          <w:szCs w:val="28"/>
        </w:rPr>
        <w:t xml:space="preserve">заместителя Председателя Правительства </w:t>
      </w:r>
      <w:r w:rsidRPr="0056342A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 xml:space="preserve">области, </w:t>
      </w:r>
      <w:r w:rsidRPr="007922A6">
        <w:rPr>
          <w:rFonts w:eastAsia="Calibri" w:cs="Times New Roman"/>
          <w:szCs w:val="28"/>
        </w:rPr>
        <w:t xml:space="preserve">курирующего вопросы </w:t>
      </w:r>
      <w:r>
        <w:rPr>
          <w:rFonts w:eastAsia="Calibri" w:cs="Times New Roman"/>
          <w:szCs w:val="24"/>
        </w:rPr>
        <w:t>спорта и </w:t>
      </w:r>
      <w:r w:rsidRPr="007922A6">
        <w:rPr>
          <w:rFonts w:eastAsia="Calibri" w:cs="Times New Roman"/>
          <w:szCs w:val="24"/>
        </w:rPr>
        <w:t>молодежной политики.</w:t>
      </w:r>
    </w:p>
    <w:p w14:paraId="5483CAFC" w14:textId="77777777" w:rsidR="00EC1F74" w:rsidRPr="00C76F3C" w:rsidRDefault="00EC1F74" w:rsidP="00EC1F7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C7039">
        <w:rPr>
          <w:rFonts w:cs="Times New Roman"/>
          <w:szCs w:val="28"/>
        </w:rPr>
        <w:t>. Распоряжение</w:t>
      </w:r>
      <w:r w:rsidRPr="00C76F3C">
        <w:rPr>
          <w:rFonts w:cs="Times New Roman"/>
          <w:szCs w:val="28"/>
        </w:rPr>
        <w:t xml:space="preserve"> вступает в силу с момента подписания.</w:t>
      </w:r>
    </w:p>
    <w:p w14:paraId="4E208EAA" w14:textId="77777777" w:rsidR="0004187D" w:rsidRDefault="0004187D" w:rsidP="0004187D">
      <w:pPr>
        <w:jc w:val="both"/>
        <w:rPr>
          <w:rFonts w:cs="Times New Roman"/>
          <w:szCs w:val="28"/>
        </w:rPr>
      </w:pPr>
    </w:p>
    <w:p w14:paraId="520DDFB5" w14:textId="1E73FDE9" w:rsidR="0004187D" w:rsidRDefault="0004187D" w:rsidP="0004187D">
      <w:pPr>
        <w:jc w:val="both"/>
        <w:rPr>
          <w:rFonts w:cs="Times New Roman"/>
          <w:szCs w:val="28"/>
        </w:rPr>
      </w:pPr>
    </w:p>
    <w:p w14:paraId="62E08EE9" w14:textId="77777777" w:rsidR="00CD6BAE" w:rsidRDefault="00CD6BAE" w:rsidP="0004187D">
      <w:pPr>
        <w:jc w:val="both"/>
        <w:rPr>
          <w:rFonts w:cs="Times New Roman"/>
          <w:szCs w:val="28"/>
        </w:rPr>
      </w:pPr>
    </w:p>
    <w:p w14:paraId="1596F5EA" w14:textId="3FF464BD" w:rsidR="00EC1F74" w:rsidRDefault="00877625" w:rsidP="00877625">
      <w:pPr>
        <w:tabs>
          <w:tab w:val="right" w:pos="4833"/>
        </w:tabs>
        <w:ind w:firstLine="0"/>
        <w:rPr>
          <w:rFonts w:cs="Times New Roman"/>
          <w:szCs w:val="28"/>
        </w:rPr>
      </w:pPr>
      <w:r w:rsidRPr="00880E40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14:paraId="1DC9836C" w14:textId="77777777" w:rsidR="00EC1F74" w:rsidRDefault="00EC1F74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A38B9FC" w14:textId="77777777" w:rsidR="00EC1F74" w:rsidRPr="004000E5" w:rsidRDefault="00EC1F74" w:rsidP="00EC1F74">
      <w:pPr>
        <w:ind w:left="5103" w:firstLine="0"/>
        <w:rPr>
          <w:rFonts w:cs="Times New Roman"/>
          <w:szCs w:val="28"/>
        </w:rPr>
      </w:pPr>
      <w:r w:rsidRPr="004000E5">
        <w:rPr>
          <w:rFonts w:cs="Times New Roman"/>
          <w:szCs w:val="28"/>
        </w:rPr>
        <w:lastRenderedPageBreak/>
        <w:t>УТВЕРЖДЕН</w:t>
      </w:r>
    </w:p>
    <w:p w14:paraId="5D43BE9A" w14:textId="272B1CE2" w:rsidR="00EC1F74" w:rsidRPr="004000E5" w:rsidRDefault="00EC1F74" w:rsidP="00EC1F74">
      <w:pPr>
        <w:spacing w:line="233" w:lineRule="auto"/>
        <w:ind w:left="5103" w:firstLine="0"/>
        <w:rPr>
          <w:rFonts w:cs="Times New Roman"/>
          <w:szCs w:val="28"/>
        </w:rPr>
      </w:pPr>
      <w:r w:rsidRPr="004000E5">
        <w:rPr>
          <w:rFonts w:cs="Times New Roman"/>
          <w:szCs w:val="28"/>
        </w:rPr>
        <w:t xml:space="preserve">распоряжением Губернатора </w:t>
      </w:r>
      <w:r w:rsidRPr="00420F4B">
        <w:rPr>
          <w:rFonts w:cs="Times New Roman"/>
          <w:szCs w:val="28"/>
        </w:rPr>
        <w:t xml:space="preserve">Ярославской </w:t>
      </w:r>
      <w:r w:rsidRPr="004000E5">
        <w:rPr>
          <w:rFonts w:cs="Times New Roman"/>
          <w:szCs w:val="28"/>
        </w:rPr>
        <w:t>области</w:t>
      </w:r>
      <w:r w:rsidRPr="004000E5">
        <w:rPr>
          <w:rFonts w:cs="Times New Roman"/>
          <w:szCs w:val="28"/>
        </w:rPr>
        <w:br/>
        <w:t xml:space="preserve">от </w:t>
      </w:r>
      <w:r>
        <w:rPr>
          <w:rFonts w:cs="Times New Roman"/>
          <w:szCs w:val="28"/>
        </w:rPr>
        <w:t>22.04.2024</w:t>
      </w:r>
      <w:r w:rsidRPr="004000E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87-р</w:t>
      </w:r>
    </w:p>
    <w:p w14:paraId="0AF413C8" w14:textId="77777777" w:rsidR="00EC1F74" w:rsidRDefault="00EC1F74" w:rsidP="00EC1F74">
      <w:pPr>
        <w:spacing w:line="230" w:lineRule="auto"/>
        <w:ind w:firstLine="0"/>
        <w:jc w:val="center"/>
        <w:rPr>
          <w:szCs w:val="28"/>
        </w:rPr>
      </w:pPr>
    </w:p>
    <w:p w14:paraId="50A7A078" w14:textId="77777777" w:rsidR="00EC1F74" w:rsidRPr="00DB77B3" w:rsidRDefault="00EC1F74" w:rsidP="00EC1F74">
      <w:pPr>
        <w:spacing w:line="230" w:lineRule="auto"/>
        <w:ind w:firstLine="0"/>
        <w:jc w:val="center"/>
        <w:rPr>
          <w:szCs w:val="28"/>
        </w:rPr>
      </w:pPr>
    </w:p>
    <w:p w14:paraId="49C3FA01" w14:textId="77777777" w:rsidR="00EC1F74" w:rsidRPr="004000E5" w:rsidRDefault="00EC1F74" w:rsidP="00EC1F74">
      <w:pPr>
        <w:spacing w:line="230" w:lineRule="auto"/>
        <w:ind w:firstLine="0"/>
        <w:jc w:val="center"/>
        <w:rPr>
          <w:b/>
          <w:szCs w:val="28"/>
        </w:rPr>
      </w:pPr>
      <w:r w:rsidRPr="004000E5">
        <w:rPr>
          <w:b/>
          <w:szCs w:val="28"/>
        </w:rPr>
        <w:t>СОСТАВ</w:t>
      </w:r>
    </w:p>
    <w:p w14:paraId="7E5ACD1B" w14:textId="77777777" w:rsidR="00EC1F74" w:rsidRPr="004000E5" w:rsidRDefault="00EC1F74" w:rsidP="00EC1F7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Молодежного Правительства </w:t>
      </w:r>
      <w:r w:rsidRPr="004000E5">
        <w:rPr>
          <w:b/>
          <w:szCs w:val="28"/>
        </w:rPr>
        <w:t>Ярославской области</w:t>
      </w:r>
    </w:p>
    <w:p w14:paraId="7C7B6F5A" w14:textId="77777777" w:rsidR="00EC1F74" w:rsidRPr="00420F4B" w:rsidRDefault="00EC1F74" w:rsidP="00EC1F74">
      <w:pPr>
        <w:ind w:firstLine="0"/>
        <w:rPr>
          <w:sz w:val="24"/>
          <w:szCs w:val="28"/>
        </w:rPr>
      </w:pPr>
    </w:p>
    <w:tbl>
      <w:tblPr>
        <w:tblW w:w="5077" w:type="pct"/>
        <w:tblInd w:w="-142" w:type="dxa"/>
        <w:tblLook w:val="04A0" w:firstRow="1" w:lastRow="0" w:firstColumn="1" w:lastColumn="0" w:noHBand="0" w:noVBand="1"/>
      </w:tblPr>
      <w:tblGrid>
        <w:gridCol w:w="3627"/>
        <w:gridCol w:w="6091"/>
      </w:tblGrid>
      <w:tr w:rsidR="00EC1F74" w:rsidRPr="004000E5" w14:paraId="518AC3C3" w14:textId="77777777" w:rsidTr="00657A20">
        <w:trPr>
          <w:trHeight w:val="966"/>
        </w:trPr>
        <w:tc>
          <w:tcPr>
            <w:tcW w:w="1866" w:type="pct"/>
            <w:shd w:val="clear" w:color="auto" w:fill="auto"/>
          </w:tcPr>
          <w:p w14:paraId="266BDB4A" w14:textId="77777777" w:rsidR="00EC1F74" w:rsidRPr="00420F4B" w:rsidRDefault="00EC1F74" w:rsidP="00657A2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420F4B">
              <w:rPr>
                <w:szCs w:val="28"/>
              </w:rPr>
              <w:t xml:space="preserve">Верхорубова </w:t>
            </w:r>
          </w:p>
          <w:p w14:paraId="12C868A6" w14:textId="77777777" w:rsidR="00EC1F74" w:rsidRPr="006F4DE8" w:rsidRDefault="00EC1F74" w:rsidP="00657A2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6F4DE8">
              <w:rPr>
                <w:szCs w:val="28"/>
              </w:rPr>
              <w:t>Виктория Евгеньевна</w:t>
            </w:r>
          </w:p>
        </w:tc>
        <w:tc>
          <w:tcPr>
            <w:tcW w:w="3134" w:type="pct"/>
            <w:shd w:val="clear" w:color="auto" w:fill="auto"/>
          </w:tcPr>
          <w:p w14:paraId="2D6355B6" w14:textId="77777777" w:rsidR="00EC1F74" w:rsidRPr="006F4DE8" w:rsidRDefault="00EC1F74" w:rsidP="00657A2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Cs w:val="28"/>
              </w:rPr>
            </w:pPr>
            <w:r w:rsidRPr="006F4DE8">
              <w:rPr>
                <w:szCs w:val="28"/>
              </w:rPr>
              <w:t>- министр лесного хозяйства и природо</w:t>
            </w:r>
            <w:r w:rsidRPr="006F4DE8">
              <w:rPr>
                <w:szCs w:val="28"/>
              </w:rPr>
              <w:softHyphen/>
              <w:t xml:space="preserve">пользования </w:t>
            </w:r>
            <w:r w:rsidRPr="00420F4B">
              <w:rPr>
                <w:rFonts w:cs="Times New Roman"/>
                <w:szCs w:val="28"/>
              </w:rPr>
              <w:t>Молодежного Правительства Ярославской области</w:t>
            </w:r>
            <w:r w:rsidRPr="006F4DE8">
              <w:rPr>
                <w:szCs w:val="28"/>
              </w:rPr>
              <w:t xml:space="preserve"> </w:t>
            </w:r>
          </w:p>
          <w:p w14:paraId="56DC03CD" w14:textId="77777777" w:rsidR="00EC1F74" w:rsidRPr="006F4DE8" w:rsidRDefault="00EC1F74" w:rsidP="00657A2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Cs w:val="28"/>
              </w:rPr>
            </w:pPr>
          </w:p>
        </w:tc>
      </w:tr>
      <w:tr w:rsidR="00EC1F74" w:rsidRPr="004000E5" w14:paraId="6873B60A" w14:textId="77777777" w:rsidTr="00657A20">
        <w:trPr>
          <w:trHeight w:val="966"/>
        </w:trPr>
        <w:tc>
          <w:tcPr>
            <w:tcW w:w="1866" w:type="pct"/>
            <w:shd w:val="clear" w:color="auto" w:fill="auto"/>
          </w:tcPr>
          <w:p w14:paraId="5384E615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Воскресенская</w:t>
            </w:r>
          </w:p>
          <w:p w14:paraId="2C7B9018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Дарья Михайловна</w:t>
            </w:r>
          </w:p>
        </w:tc>
        <w:tc>
          <w:tcPr>
            <w:tcW w:w="3134" w:type="pct"/>
            <w:shd w:val="clear" w:color="auto" w:fill="auto"/>
          </w:tcPr>
          <w:p w14:paraId="1B53A1BE" w14:textId="77777777" w:rsidR="00EC1F74" w:rsidRPr="006F4DE8" w:rsidRDefault="00EC1F74" w:rsidP="00657A20">
            <w:pPr>
              <w:ind w:firstLine="0"/>
              <w:jc w:val="both"/>
              <w:rPr>
                <w:szCs w:val="28"/>
              </w:rPr>
            </w:pPr>
            <w:r w:rsidRPr="00420F4B">
              <w:rPr>
                <w:rFonts w:cs="Times New Roman"/>
                <w:szCs w:val="28"/>
              </w:rPr>
              <w:t>- министр агропромышленного комплекса Молодежного Правительства Ярославской области</w:t>
            </w:r>
          </w:p>
          <w:p w14:paraId="7270B243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39283F30" w14:textId="77777777" w:rsidTr="00657A20">
        <w:trPr>
          <w:trHeight w:val="966"/>
        </w:trPr>
        <w:tc>
          <w:tcPr>
            <w:tcW w:w="1866" w:type="pct"/>
            <w:shd w:val="clear" w:color="auto" w:fill="auto"/>
          </w:tcPr>
          <w:p w14:paraId="3A1B87A8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Горшкова</w:t>
            </w:r>
          </w:p>
          <w:p w14:paraId="4D3012B2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Варвара Александровна</w:t>
            </w:r>
          </w:p>
        </w:tc>
        <w:tc>
          <w:tcPr>
            <w:tcW w:w="3134" w:type="pct"/>
            <w:shd w:val="clear" w:color="auto" w:fill="auto"/>
          </w:tcPr>
          <w:p w14:paraId="484A0843" w14:textId="77777777" w:rsidR="00EC1F74" w:rsidRPr="00420F4B" w:rsidRDefault="00EC1F74" w:rsidP="00657A20">
            <w:pPr>
              <w:ind w:firstLine="0"/>
              <w:contextualSpacing/>
              <w:jc w:val="both"/>
              <w:rPr>
                <w:rStyle w:val="layout"/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- министр социальной поддержки населения Молодежного Правительства Ярославской области</w:t>
            </w:r>
          </w:p>
          <w:p w14:paraId="5B2BC4C2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4BDF14F3" w14:textId="77777777" w:rsidTr="00657A20">
        <w:trPr>
          <w:trHeight w:val="657"/>
        </w:trPr>
        <w:tc>
          <w:tcPr>
            <w:tcW w:w="1866" w:type="pct"/>
            <w:shd w:val="clear" w:color="auto" w:fill="auto"/>
          </w:tcPr>
          <w:p w14:paraId="580CDFD0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 xml:space="preserve">Гусева </w:t>
            </w:r>
          </w:p>
          <w:p w14:paraId="00F3246E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Мария Евгеньевна</w:t>
            </w:r>
          </w:p>
        </w:tc>
        <w:tc>
          <w:tcPr>
            <w:tcW w:w="3134" w:type="pct"/>
            <w:shd w:val="clear" w:color="auto" w:fill="auto"/>
          </w:tcPr>
          <w:p w14:paraId="0AC938BA" w14:textId="77777777" w:rsidR="00EC1F74" w:rsidRPr="00420F4B" w:rsidRDefault="00EC1F74" w:rsidP="00657A20">
            <w:pPr>
              <w:ind w:firstLine="0"/>
              <w:jc w:val="both"/>
              <w:rPr>
                <w:rStyle w:val="layout"/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- министр культуры Молодежного Правительства Ярославской области</w:t>
            </w:r>
          </w:p>
          <w:p w14:paraId="6491E3DA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78871FDB" w14:textId="77777777" w:rsidTr="00657A20">
        <w:trPr>
          <w:trHeight w:val="803"/>
        </w:trPr>
        <w:tc>
          <w:tcPr>
            <w:tcW w:w="1866" w:type="pct"/>
            <w:shd w:val="clear" w:color="auto" w:fill="auto"/>
          </w:tcPr>
          <w:p w14:paraId="48337BE7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Короннов</w:t>
            </w:r>
          </w:p>
          <w:p w14:paraId="7A252DA6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Сергей Владимирович</w:t>
            </w:r>
          </w:p>
        </w:tc>
        <w:tc>
          <w:tcPr>
            <w:tcW w:w="3134" w:type="pct"/>
            <w:shd w:val="clear" w:color="auto" w:fill="auto"/>
          </w:tcPr>
          <w:p w14:paraId="7F55263F" w14:textId="77777777" w:rsidR="00EC1F74" w:rsidRPr="00420F4B" w:rsidRDefault="00EC1F74" w:rsidP="00657A20">
            <w:pPr>
              <w:ind w:firstLine="0"/>
              <w:jc w:val="both"/>
              <w:rPr>
                <w:rStyle w:val="layout"/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-</w:t>
            </w:r>
            <w:r w:rsidRPr="006F4DE8">
              <w:rPr>
                <w:szCs w:val="28"/>
              </w:rPr>
              <w:t xml:space="preserve"> министр цифрового развития </w:t>
            </w:r>
            <w:r w:rsidRPr="00420F4B">
              <w:rPr>
                <w:rFonts w:cs="Times New Roman"/>
                <w:szCs w:val="28"/>
              </w:rPr>
              <w:t>Молодежного Правительства Ярославской области</w:t>
            </w:r>
          </w:p>
          <w:p w14:paraId="00A9434A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79AED629" w14:textId="77777777" w:rsidTr="00657A20">
        <w:trPr>
          <w:trHeight w:val="803"/>
        </w:trPr>
        <w:tc>
          <w:tcPr>
            <w:tcW w:w="1866" w:type="pct"/>
            <w:shd w:val="clear" w:color="auto" w:fill="auto"/>
          </w:tcPr>
          <w:p w14:paraId="72DE1AAE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Кузнецова</w:t>
            </w:r>
          </w:p>
          <w:p w14:paraId="4DB26FD5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Екатерина Александровна</w:t>
            </w:r>
          </w:p>
        </w:tc>
        <w:tc>
          <w:tcPr>
            <w:tcW w:w="3134" w:type="pct"/>
            <w:shd w:val="clear" w:color="auto" w:fill="auto"/>
          </w:tcPr>
          <w:p w14:paraId="51792A80" w14:textId="77777777" w:rsidR="00EC1F74" w:rsidRPr="00420F4B" w:rsidRDefault="00EC1F74" w:rsidP="00657A20">
            <w:pPr>
              <w:ind w:firstLine="0"/>
              <w:jc w:val="both"/>
              <w:rPr>
                <w:rStyle w:val="layout"/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-</w:t>
            </w:r>
            <w:r w:rsidRPr="006F4DE8">
              <w:rPr>
                <w:szCs w:val="28"/>
              </w:rPr>
              <w:t xml:space="preserve"> министр здравоохранения </w:t>
            </w:r>
            <w:r w:rsidRPr="00420F4B">
              <w:rPr>
                <w:rFonts w:cs="Times New Roman"/>
                <w:szCs w:val="28"/>
              </w:rPr>
              <w:t>Молодежного Правительства Ярославской области</w:t>
            </w:r>
          </w:p>
          <w:p w14:paraId="30604E76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0649433E" w14:textId="77777777" w:rsidTr="00657A20">
        <w:trPr>
          <w:trHeight w:val="80"/>
        </w:trPr>
        <w:tc>
          <w:tcPr>
            <w:tcW w:w="1866" w:type="pct"/>
            <w:shd w:val="clear" w:color="auto" w:fill="auto"/>
          </w:tcPr>
          <w:p w14:paraId="435AE62B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Мокрецов</w:t>
            </w:r>
          </w:p>
          <w:p w14:paraId="113CE274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Антон Сергеевич</w:t>
            </w:r>
          </w:p>
        </w:tc>
        <w:tc>
          <w:tcPr>
            <w:tcW w:w="3134" w:type="pct"/>
            <w:shd w:val="clear" w:color="auto" w:fill="auto"/>
          </w:tcPr>
          <w:p w14:paraId="67C84605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pacing w:val="-4"/>
                <w:szCs w:val="28"/>
              </w:rPr>
              <w:t xml:space="preserve">- министр инвестиций и промышленности </w:t>
            </w:r>
            <w:r w:rsidRPr="00420F4B">
              <w:rPr>
                <w:rFonts w:cs="Times New Roman"/>
                <w:szCs w:val="28"/>
              </w:rPr>
              <w:t>Молодежного Правительства Ярославской области</w:t>
            </w:r>
            <w:r w:rsidRPr="006F4DE8">
              <w:rPr>
                <w:rFonts w:cs="Times New Roman"/>
                <w:szCs w:val="28"/>
              </w:rPr>
              <w:t xml:space="preserve"> </w:t>
            </w:r>
          </w:p>
          <w:p w14:paraId="09330B68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6C5CCF5F" w14:textId="77777777" w:rsidTr="00657A20">
        <w:trPr>
          <w:trHeight w:val="867"/>
        </w:trPr>
        <w:tc>
          <w:tcPr>
            <w:tcW w:w="1866" w:type="pct"/>
            <w:shd w:val="clear" w:color="auto" w:fill="auto"/>
          </w:tcPr>
          <w:p w14:paraId="43A54650" w14:textId="77777777" w:rsidR="00EC1F74" w:rsidRPr="00420F4B" w:rsidRDefault="00EC1F74" w:rsidP="00657A2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Style w:val="layout"/>
                <w:rFonts w:cs="Times New Roman"/>
                <w:szCs w:val="28"/>
              </w:rPr>
            </w:pPr>
            <w:r w:rsidRPr="00420F4B">
              <w:rPr>
                <w:rStyle w:val="layout"/>
                <w:rFonts w:cs="Times New Roman"/>
                <w:szCs w:val="28"/>
              </w:rPr>
              <w:t>Нестеров</w:t>
            </w:r>
          </w:p>
          <w:p w14:paraId="36874C05" w14:textId="77777777" w:rsidR="00EC1F74" w:rsidRPr="00420F4B" w:rsidRDefault="00EC1F74" w:rsidP="00657A2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420F4B">
              <w:rPr>
                <w:rStyle w:val="layout"/>
                <w:rFonts w:cs="Times New Roman"/>
                <w:szCs w:val="28"/>
              </w:rPr>
              <w:t xml:space="preserve">Илья Владимирович </w:t>
            </w:r>
          </w:p>
        </w:tc>
        <w:tc>
          <w:tcPr>
            <w:tcW w:w="3134" w:type="pct"/>
            <w:shd w:val="clear" w:color="auto" w:fill="auto"/>
          </w:tcPr>
          <w:p w14:paraId="7F7C374D" w14:textId="77777777" w:rsidR="00EC1F74" w:rsidRPr="00420F4B" w:rsidRDefault="00EC1F74" w:rsidP="00657A2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420F4B">
              <w:rPr>
                <w:rStyle w:val="layout"/>
                <w:rFonts w:cs="Times New Roman"/>
                <w:spacing w:val="-6"/>
                <w:szCs w:val="28"/>
              </w:rPr>
              <w:t xml:space="preserve">- министр социальных коммуникаций и развития некоммерческих организаций </w:t>
            </w:r>
            <w:r w:rsidRPr="00420F4B">
              <w:rPr>
                <w:rFonts w:cs="Times New Roman"/>
                <w:szCs w:val="28"/>
              </w:rPr>
              <w:t xml:space="preserve">Молодежного Правительства Ярославской области </w:t>
            </w:r>
          </w:p>
          <w:p w14:paraId="5B627CDB" w14:textId="77777777" w:rsidR="00EC1F74" w:rsidRPr="006F4DE8" w:rsidRDefault="00EC1F74" w:rsidP="00657A20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EC1F74" w:rsidRPr="004000E5" w14:paraId="59A0E8F9" w14:textId="77777777" w:rsidTr="00657A20">
        <w:trPr>
          <w:trHeight w:val="773"/>
        </w:trPr>
        <w:tc>
          <w:tcPr>
            <w:tcW w:w="1866" w:type="pct"/>
            <w:shd w:val="clear" w:color="auto" w:fill="auto"/>
          </w:tcPr>
          <w:p w14:paraId="3F8C6C58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Петровская</w:t>
            </w:r>
          </w:p>
          <w:p w14:paraId="09253720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Полина Романовна</w:t>
            </w:r>
          </w:p>
        </w:tc>
        <w:tc>
          <w:tcPr>
            <w:tcW w:w="3134" w:type="pct"/>
            <w:shd w:val="clear" w:color="auto" w:fill="auto"/>
          </w:tcPr>
          <w:p w14:paraId="73C08137" w14:textId="77777777" w:rsidR="00EC1F74" w:rsidRPr="00420F4B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 xml:space="preserve">- министр образования Молодежного Правительства Ярославской области </w:t>
            </w:r>
          </w:p>
          <w:p w14:paraId="3B2A1CD5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189FA625" w14:textId="77777777" w:rsidTr="00657A20">
        <w:trPr>
          <w:trHeight w:val="714"/>
        </w:trPr>
        <w:tc>
          <w:tcPr>
            <w:tcW w:w="1866" w:type="pct"/>
            <w:shd w:val="clear" w:color="auto" w:fill="auto"/>
          </w:tcPr>
          <w:p w14:paraId="0D16913F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Пусько</w:t>
            </w:r>
          </w:p>
          <w:p w14:paraId="35CEC9DF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Надежда Сергеевна</w:t>
            </w:r>
          </w:p>
        </w:tc>
        <w:tc>
          <w:tcPr>
            <w:tcW w:w="3134" w:type="pct"/>
            <w:shd w:val="clear" w:color="auto" w:fill="auto"/>
          </w:tcPr>
          <w:p w14:paraId="59233B63" w14:textId="77777777" w:rsidR="00EC1F74" w:rsidRPr="00420F4B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 xml:space="preserve">- министр туризма Молодежного Правительства Ярославской области </w:t>
            </w:r>
          </w:p>
          <w:p w14:paraId="37AA3AD4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4DCE2421" w14:textId="77777777" w:rsidTr="00657A20">
        <w:trPr>
          <w:trHeight w:val="80"/>
        </w:trPr>
        <w:tc>
          <w:tcPr>
            <w:tcW w:w="1866" w:type="pct"/>
            <w:shd w:val="clear" w:color="auto" w:fill="auto"/>
          </w:tcPr>
          <w:p w14:paraId="3FB585B9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Смирнова</w:t>
            </w:r>
          </w:p>
          <w:p w14:paraId="31D7F176" w14:textId="77777777" w:rsidR="00EC1F74" w:rsidRPr="00420F4B" w:rsidRDefault="00EC1F74" w:rsidP="00657A20">
            <w:pPr>
              <w:ind w:firstLine="0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>Карина Романовна</w:t>
            </w:r>
          </w:p>
        </w:tc>
        <w:tc>
          <w:tcPr>
            <w:tcW w:w="3134" w:type="pct"/>
            <w:shd w:val="clear" w:color="auto" w:fill="auto"/>
          </w:tcPr>
          <w:p w14:paraId="4456FAE2" w14:textId="77777777" w:rsidR="00EC1F74" w:rsidRPr="00420F4B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420F4B">
              <w:rPr>
                <w:rFonts w:cs="Times New Roman"/>
                <w:szCs w:val="28"/>
              </w:rPr>
              <w:t xml:space="preserve">- министр молодежной политики Молодежного Правительства Ярославской области </w:t>
            </w:r>
          </w:p>
          <w:p w14:paraId="57E380B9" w14:textId="77777777" w:rsidR="00EC1F74" w:rsidRPr="006F4DE8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22A267AD" w14:textId="77777777" w:rsidTr="00657A20">
        <w:trPr>
          <w:trHeight w:val="416"/>
        </w:trPr>
        <w:tc>
          <w:tcPr>
            <w:tcW w:w="1866" w:type="pct"/>
            <w:shd w:val="clear" w:color="auto" w:fill="auto"/>
          </w:tcPr>
          <w:p w14:paraId="784CE78B" w14:textId="77777777" w:rsidR="00EC1F74" w:rsidRDefault="00EC1F74" w:rsidP="00657A2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Топорков</w:t>
            </w:r>
          </w:p>
          <w:p w14:paraId="395BAC5E" w14:textId="77777777" w:rsidR="00EC1F74" w:rsidRPr="004000E5" w:rsidRDefault="00EC1F74" w:rsidP="00657A20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6"/>
              </w:rPr>
              <w:t>Вячеслав Евгеньевич</w:t>
            </w:r>
          </w:p>
        </w:tc>
        <w:tc>
          <w:tcPr>
            <w:tcW w:w="3134" w:type="pct"/>
            <w:shd w:val="clear" w:color="auto" w:fill="auto"/>
          </w:tcPr>
          <w:p w14:paraId="0CF06925" w14:textId="77777777" w:rsidR="00EC1F74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77057E">
              <w:rPr>
                <w:spacing w:val="-4"/>
                <w:szCs w:val="26"/>
              </w:rPr>
              <w:t>- </w:t>
            </w:r>
            <w:r>
              <w:rPr>
                <w:spacing w:val="-4"/>
                <w:szCs w:val="26"/>
              </w:rPr>
              <w:t xml:space="preserve">министр экономического развития </w:t>
            </w:r>
            <w:r>
              <w:rPr>
                <w:rFonts w:cs="Times New Roman"/>
                <w:szCs w:val="28"/>
              </w:rPr>
              <w:t>Молодежного Правительства Ярославской области</w:t>
            </w:r>
          </w:p>
          <w:p w14:paraId="7DFE5F7E" w14:textId="77777777" w:rsidR="00EC1F74" w:rsidRPr="0077057E" w:rsidRDefault="00EC1F74" w:rsidP="00657A20">
            <w:pPr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EC1F74" w:rsidRPr="004000E5" w14:paraId="00C94874" w14:textId="77777777" w:rsidTr="00657A20">
        <w:trPr>
          <w:trHeight w:val="557"/>
        </w:trPr>
        <w:tc>
          <w:tcPr>
            <w:tcW w:w="1866" w:type="pct"/>
            <w:shd w:val="clear" w:color="auto" w:fill="auto"/>
          </w:tcPr>
          <w:p w14:paraId="4B7017E9" w14:textId="77777777" w:rsidR="00EC1F74" w:rsidRDefault="00EC1F74" w:rsidP="00657A2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Федотов</w:t>
            </w:r>
          </w:p>
          <w:p w14:paraId="26522B19" w14:textId="77777777" w:rsidR="00EC1F74" w:rsidRPr="004000E5" w:rsidRDefault="00EC1F74" w:rsidP="00657A2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Дмитрий Андреевич</w:t>
            </w:r>
          </w:p>
        </w:tc>
        <w:tc>
          <w:tcPr>
            <w:tcW w:w="3134" w:type="pct"/>
            <w:shd w:val="clear" w:color="auto" w:fill="auto"/>
          </w:tcPr>
          <w:p w14:paraId="394C35AD" w14:textId="77777777" w:rsidR="00EC1F74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4000E5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министр спорта Молодежного Правительства Ярославской области</w:t>
            </w:r>
          </w:p>
          <w:p w14:paraId="3BB3EE49" w14:textId="77777777" w:rsidR="00EC1F74" w:rsidRPr="004000E5" w:rsidRDefault="00EC1F74" w:rsidP="00657A2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EC1F74" w:rsidRPr="004000E5" w14:paraId="70B19D57" w14:textId="77777777" w:rsidTr="00657A20">
        <w:trPr>
          <w:trHeight w:val="623"/>
        </w:trPr>
        <w:tc>
          <w:tcPr>
            <w:tcW w:w="1866" w:type="pct"/>
            <w:shd w:val="clear" w:color="auto" w:fill="auto"/>
          </w:tcPr>
          <w:p w14:paraId="44ED4D20" w14:textId="77777777" w:rsidR="00EC1F74" w:rsidRDefault="00EC1F74" w:rsidP="00657A20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0"/>
              <w:textAlignment w:val="baseline"/>
              <w:rPr>
                <w:szCs w:val="26"/>
              </w:rPr>
            </w:pPr>
            <w:r>
              <w:rPr>
                <w:szCs w:val="26"/>
              </w:rPr>
              <w:t>Цыганов</w:t>
            </w:r>
          </w:p>
          <w:p w14:paraId="5EB4AD4D" w14:textId="77777777" w:rsidR="00EC1F74" w:rsidRPr="004000E5" w:rsidRDefault="00EC1F74" w:rsidP="00657A20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0"/>
              <w:textAlignment w:val="baseline"/>
              <w:rPr>
                <w:szCs w:val="26"/>
              </w:rPr>
            </w:pPr>
            <w:r>
              <w:rPr>
                <w:szCs w:val="26"/>
              </w:rPr>
              <w:t>Максим Константинович</w:t>
            </w:r>
          </w:p>
        </w:tc>
        <w:tc>
          <w:tcPr>
            <w:tcW w:w="3134" w:type="pct"/>
            <w:shd w:val="clear" w:color="auto" w:fill="auto"/>
          </w:tcPr>
          <w:p w14:paraId="54693EC2" w14:textId="77777777" w:rsidR="00EC1F74" w:rsidRDefault="00EC1F74" w:rsidP="00657A20">
            <w:pPr>
              <w:spacing w:line="233" w:lineRule="auto"/>
              <w:ind w:firstLine="0"/>
              <w:jc w:val="both"/>
              <w:rPr>
                <w:sz w:val="22"/>
                <w:szCs w:val="26"/>
              </w:rPr>
            </w:pPr>
            <w:r w:rsidRPr="004000E5">
              <w:rPr>
                <w:szCs w:val="26"/>
              </w:rPr>
              <w:t>-</w:t>
            </w:r>
            <w:r>
              <w:rPr>
                <w:szCs w:val="26"/>
              </w:rPr>
              <w:t> </w:t>
            </w:r>
            <w:r>
              <w:t xml:space="preserve">министр транспорта </w:t>
            </w:r>
            <w:r>
              <w:rPr>
                <w:rFonts w:cs="Times New Roman"/>
                <w:szCs w:val="28"/>
              </w:rPr>
              <w:t>Молодежного Правительства Ярославской области</w:t>
            </w:r>
          </w:p>
          <w:p w14:paraId="649985DF" w14:textId="77777777" w:rsidR="00EC1F74" w:rsidRPr="00F907B5" w:rsidRDefault="00EC1F74" w:rsidP="00657A20">
            <w:pPr>
              <w:spacing w:line="233" w:lineRule="auto"/>
              <w:ind w:firstLine="0"/>
              <w:jc w:val="both"/>
              <w:rPr>
                <w:sz w:val="22"/>
                <w:szCs w:val="26"/>
              </w:rPr>
            </w:pPr>
          </w:p>
        </w:tc>
      </w:tr>
      <w:tr w:rsidR="00EC1F74" w:rsidRPr="004000E5" w14:paraId="203B505C" w14:textId="77777777" w:rsidTr="00657A20">
        <w:trPr>
          <w:trHeight w:val="703"/>
        </w:trPr>
        <w:tc>
          <w:tcPr>
            <w:tcW w:w="1866" w:type="pct"/>
            <w:shd w:val="clear" w:color="auto" w:fill="auto"/>
          </w:tcPr>
          <w:p w14:paraId="68EE10EF" w14:textId="77777777" w:rsidR="00EC1F74" w:rsidRDefault="00EC1F74" w:rsidP="00657A20">
            <w:pPr>
              <w:tabs>
                <w:tab w:val="left" w:pos="912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Черпицкий</w:t>
            </w:r>
          </w:p>
          <w:p w14:paraId="100C8442" w14:textId="77777777" w:rsidR="00EC1F74" w:rsidRPr="004000E5" w:rsidRDefault="00EC1F74" w:rsidP="00657A20">
            <w:pPr>
              <w:tabs>
                <w:tab w:val="left" w:pos="912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Сергей Николаевич</w:t>
            </w:r>
          </w:p>
        </w:tc>
        <w:tc>
          <w:tcPr>
            <w:tcW w:w="3134" w:type="pct"/>
            <w:shd w:val="clear" w:color="auto" w:fill="auto"/>
          </w:tcPr>
          <w:p w14:paraId="4B3A8CE0" w14:textId="77777777" w:rsidR="00EC1F74" w:rsidRPr="00F907B5" w:rsidRDefault="00EC1F74" w:rsidP="00657A20">
            <w:pPr>
              <w:tabs>
                <w:tab w:val="right" w:pos="8931"/>
              </w:tabs>
              <w:spacing w:line="233" w:lineRule="auto"/>
              <w:ind w:firstLine="0"/>
              <w:jc w:val="both"/>
              <w:rPr>
                <w:rFonts w:eastAsia="Calibri" w:cs="Times New Roman"/>
                <w:sz w:val="22"/>
                <w:szCs w:val="28"/>
              </w:rPr>
            </w:pPr>
            <w:r w:rsidRPr="004000E5">
              <w:rPr>
                <w:rFonts w:eastAsia="Calibri" w:cs="Times New Roman"/>
                <w:szCs w:val="28"/>
              </w:rPr>
              <w:t>-</w:t>
            </w:r>
            <w:r>
              <w:rPr>
                <w:rFonts w:eastAsia="Calibri" w:cs="Times New Roman"/>
                <w:szCs w:val="28"/>
              </w:rPr>
              <w:t> </w:t>
            </w:r>
            <w:r>
              <w:t xml:space="preserve">министр строительства </w:t>
            </w:r>
            <w:r>
              <w:rPr>
                <w:rFonts w:cs="Times New Roman"/>
                <w:szCs w:val="28"/>
              </w:rPr>
              <w:t>Молодежного Правительства Ярославской области</w:t>
            </w:r>
          </w:p>
        </w:tc>
      </w:tr>
    </w:tbl>
    <w:p w14:paraId="1E868AE0" w14:textId="77777777" w:rsidR="00EC1F74" w:rsidRPr="004000E5" w:rsidRDefault="00EC1F74" w:rsidP="00EC1F74"/>
    <w:p w14:paraId="2EE5C647" w14:textId="2BF3CFBB" w:rsidR="00525244" w:rsidRDefault="00A85032" w:rsidP="00A85032">
      <w:pPr>
        <w:tabs>
          <w:tab w:val="right" w:pos="4833"/>
        </w:tabs>
        <w:ind w:firstLine="0"/>
      </w:pPr>
      <w:r>
        <w:br/>
      </w:r>
    </w:p>
    <w:sectPr w:rsidR="00525244" w:rsidSect="00DC0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524A" w14:textId="77777777" w:rsidR="00737261" w:rsidRDefault="00737261" w:rsidP="006A65CC">
      <w:r>
        <w:separator/>
      </w:r>
    </w:p>
  </w:endnote>
  <w:endnote w:type="continuationSeparator" w:id="0">
    <w:p w14:paraId="7B1E550C" w14:textId="77777777" w:rsidR="00737261" w:rsidRDefault="00737261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8999" w14:textId="77777777" w:rsidR="00A85032" w:rsidRDefault="00A850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85032" w14:paraId="01953262" w14:textId="77777777" w:rsidTr="00A8503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FAC1BFD" w14:textId="53BA9611" w:rsidR="00A85032" w:rsidRPr="00A85032" w:rsidRDefault="00A85032" w:rsidP="00A8503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8503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8BA63D8" w14:textId="478833EB" w:rsidR="00A85032" w:rsidRPr="00A85032" w:rsidRDefault="00A85032" w:rsidP="00A8503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85032">
            <w:rPr>
              <w:rFonts w:cs="Times New Roman"/>
              <w:color w:val="808080"/>
              <w:sz w:val="18"/>
            </w:rPr>
            <w:t xml:space="preserve">Страница </w:t>
          </w:r>
          <w:r w:rsidRPr="00A85032">
            <w:rPr>
              <w:rFonts w:cs="Times New Roman"/>
              <w:color w:val="808080"/>
              <w:sz w:val="18"/>
            </w:rPr>
            <w:fldChar w:fldCharType="begin"/>
          </w:r>
          <w:r w:rsidRPr="00A85032">
            <w:rPr>
              <w:rFonts w:cs="Times New Roman"/>
              <w:color w:val="808080"/>
              <w:sz w:val="18"/>
            </w:rPr>
            <w:instrText xml:space="preserve"> PAGE </w:instrText>
          </w:r>
          <w:r w:rsidRPr="00A85032">
            <w:rPr>
              <w:rFonts w:cs="Times New Roman"/>
              <w:color w:val="808080"/>
              <w:sz w:val="18"/>
            </w:rPr>
            <w:fldChar w:fldCharType="separate"/>
          </w:r>
          <w:r w:rsidRPr="00A85032">
            <w:rPr>
              <w:rFonts w:cs="Times New Roman"/>
              <w:noProof/>
              <w:color w:val="808080"/>
              <w:sz w:val="18"/>
            </w:rPr>
            <w:t>1</w:t>
          </w:r>
          <w:r w:rsidRPr="00A85032">
            <w:rPr>
              <w:rFonts w:cs="Times New Roman"/>
              <w:color w:val="808080"/>
              <w:sz w:val="18"/>
            </w:rPr>
            <w:fldChar w:fldCharType="end"/>
          </w:r>
          <w:r w:rsidRPr="00A85032">
            <w:rPr>
              <w:rFonts w:cs="Times New Roman"/>
              <w:color w:val="808080"/>
              <w:sz w:val="18"/>
            </w:rPr>
            <w:t xml:space="preserve"> из </w:t>
          </w:r>
          <w:r w:rsidRPr="00A85032">
            <w:rPr>
              <w:rFonts w:cs="Times New Roman"/>
              <w:color w:val="808080"/>
              <w:sz w:val="18"/>
            </w:rPr>
            <w:fldChar w:fldCharType="begin"/>
          </w:r>
          <w:r w:rsidRPr="00A8503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85032">
            <w:rPr>
              <w:rFonts w:cs="Times New Roman"/>
              <w:color w:val="808080"/>
              <w:sz w:val="18"/>
            </w:rPr>
            <w:fldChar w:fldCharType="separate"/>
          </w:r>
          <w:r w:rsidRPr="00A85032">
            <w:rPr>
              <w:rFonts w:cs="Times New Roman"/>
              <w:noProof/>
              <w:color w:val="808080"/>
              <w:sz w:val="18"/>
            </w:rPr>
            <w:t>2</w:t>
          </w:r>
          <w:r w:rsidRPr="00A8503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819EC7B" w14:textId="77777777" w:rsidR="00A85032" w:rsidRPr="00A85032" w:rsidRDefault="00A85032" w:rsidP="00A850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85032" w14:paraId="20C44150" w14:textId="77777777" w:rsidTr="00A8503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3B679F44" w14:textId="240A5AE1" w:rsidR="00A85032" w:rsidRPr="00A85032" w:rsidRDefault="00A85032" w:rsidP="00A8503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A8503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155B9C4" w14:textId="544479FD" w:rsidR="00A85032" w:rsidRPr="00A85032" w:rsidRDefault="00A85032" w:rsidP="00A8503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85032">
            <w:rPr>
              <w:rFonts w:cs="Times New Roman"/>
              <w:color w:val="808080"/>
              <w:sz w:val="18"/>
            </w:rPr>
            <w:t xml:space="preserve">Страница </w:t>
          </w:r>
          <w:r w:rsidRPr="00A85032">
            <w:rPr>
              <w:rFonts w:cs="Times New Roman"/>
              <w:color w:val="808080"/>
              <w:sz w:val="18"/>
            </w:rPr>
            <w:fldChar w:fldCharType="begin"/>
          </w:r>
          <w:r w:rsidRPr="00A85032">
            <w:rPr>
              <w:rFonts w:cs="Times New Roman"/>
              <w:color w:val="808080"/>
              <w:sz w:val="18"/>
            </w:rPr>
            <w:instrText xml:space="preserve"> PAGE </w:instrText>
          </w:r>
          <w:r w:rsidRPr="00A85032">
            <w:rPr>
              <w:rFonts w:cs="Times New Roman"/>
              <w:color w:val="808080"/>
              <w:sz w:val="18"/>
            </w:rPr>
            <w:fldChar w:fldCharType="separate"/>
          </w:r>
          <w:r w:rsidRPr="00A85032">
            <w:rPr>
              <w:rFonts w:cs="Times New Roman"/>
              <w:noProof/>
              <w:color w:val="808080"/>
              <w:sz w:val="18"/>
            </w:rPr>
            <w:t>1</w:t>
          </w:r>
          <w:r w:rsidRPr="00A85032">
            <w:rPr>
              <w:rFonts w:cs="Times New Roman"/>
              <w:color w:val="808080"/>
              <w:sz w:val="18"/>
            </w:rPr>
            <w:fldChar w:fldCharType="end"/>
          </w:r>
          <w:r w:rsidRPr="00A85032">
            <w:rPr>
              <w:rFonts w:cs="Times New Roman"/>
              <w:color w:val="808080"/>
              <w:sz w:val="18"/>
            </w:rPr>
            <w:t xml:space="preserve"> из </w:t>
          </w:r>
          <w:r w:rsidRPr="00A85032">
            <w:rPr>
              <w:rFonts w:cs="Times New Roman"/>
              <w:color w:val="808080"/>
              <w:sz w:val="18"/>
            </w:rPr>
            <w:fldChar w:fldCharType="begin"/>
          </w:r>
          <w:r w:rsidRPr="00A8503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85032">
            <w:rPr>
              <w:rFonts w:cs="Times New Roman"/>
              <w:color w:val="808080"/>
              <w:sz w:val="18"/>
            </w:rPr>
            <w:fldChar w:fldCharType="separate"/>
          </w:r>
          <w:r w:rsidRPr="00A85032">
            <w:rPr>
              <w:rFonts w:cs="Times New Roman"/>
              <w:noProof/>
              <w:color w:val="808080"/>
              <w:sz w:val="18"/>
            </w:rPr>
            <w:t>2</w:t>
          </w:r>
          <w:r w:rsidRPr="00A8503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7FC8560D" w14:textId="77777777" w:rsidR="00A85032" w:rsidRPr="00A85032" w:rsidRDefault="00A85032" w:rsidP="00A850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C3E8" w14:textId="77777777" w:rsidR="00737261" w:rsidRDefault="00737261" w:rsidP="006A65CC">
      <w:r>
        <w:separator/>
      </w:r>
    </w:p>
  </w:footnote>
  <w:footnote w:type="continuationSeparator" w:id="0">
    <w:p w14:paraId="599AEA7C" w14:textId="77777777" w:rsidR="00737261" w:rsidRDefault="00737261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AF1D1" w14:textId="77777777" w:rsidR="00A85032" w:rsidRDefault="00A850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5915" w14:textId="20D4B589" w:rsidR="006A65CC" w:rsidRPr="00A85032" w:rsidRDefault="006A65CC" w:rsidP="00A850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12375" w14:textId="77777777" w:rsidR="00A85032" w:rsidRDefault="00A850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07BD"/>
    <w:multiLevelType w:val="hybridMultilevel"/>
    <w:tmpl w:val="7390B7E8"/>
    <w:lvl w:ilvl="0" w:tplc="003EBE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07675"/>
    <w:rsid w:val="0002390E"/>
    <w:rsid w:val="00037987"/>
    <w:rsid w:val="0004187D"/>
    <w:rsid w:val="00041D47"/>
    <w:rsid w:val="000438E0"/>
    <w:rsid w:val="00050CED"/>
    <w:rsid w:val="0006126A"/>
    <w:rsid w:val="0006619D"/>
    <w:rsid w:val="00075B89"/>
    <w:rsid w:val="00082ABE"/>
    <w:rsid w:val="000B1442"/>
    <w:rsid w:val="000D252B"/>
    <w:rsid w:val="000E2871"/>
    <w:rsid w:val="000E367D"/>
    <w:rsid w:val="000F2AF0"/>
    <w:rsid w:val="001003A6"/>
    <w:rsid w:val="00105D8A"/>
    <w:rsid w:val="001161AF"/>
    <w:rsid w:val="00125FD4"/>
    <w:rsid w:val="00127911"/>
    <w:rsid w:val="00134728"/>
    <w:rsid w:val="00140B4C"/>
    <w:rsid w:val="001469A3"/>
    <w:rsid w:val="00164CAE"/>
    <w:rsid w:val="00194938"/>
    <w:rsid w:val="001A4F94"/>
    <w:rsid w:val="001A7CF3"/>
    <w:rsid w:val="001D2A08"/>
    <w:rsid w:val="00200F47"/>
    <w:rsid w:val="00242681"/>
    <w:rsid w:val="00256D84"/>
    <w:rsid w:val="00280A7C"/>
    <w:rsid w:val="002972EF"/>
    <w:rsid w:val="002B171C"/>
    <w:rsid w:val="002B2D75"/>
    <w:rsid w:val="002B6AC5"/>
    <w:rsid w:val="002B724B"/>
    <w:rsid w:val="002D30FD"/>
    <w:rsid w:val="002D6B16"/>
    <w:rsid w:val="002E3986"/>
    <w:rsid w:val="002F4211"/>
    <w:rsid w:val="002F60AB"/>
    <w:rsid w:val="00304E09"/>
    <w:rsid w:val="00324F5B"/>
    <w:rsid w:val="003433F8"/>
    <w:rsid w:val="003839C2"/>
    <w:rsid w:val="00394852"/>
    <w:rsid w:val="003A3D80"/>
    <w:rsid w:val="003A5EB4"/>
    <w:rsid w:val="003E7912"/>
    <w:rsid w:val="004012E2"/>
    <w:rsid w:val="00417DE1"/>
    <w:rsid w:val="00432FDA"/>
    <w:rsid w:val="00456DC5"/>
    <w:rsid w:val="00462499"/>
    <w:rsid w:val="00472E8E"/>
    <w:rsid w:val="00481B3B"/>
    <w:rsid w:val="004A1C7E"/>
    <w:rsid w:val="004A2588"/>
    <w:rsid w:val="004A730B"/>
    <w:rsid w:val="004B1115"/>
    <w:rsid w:val="004B6B05"/>
    <w:rsid w:val="004C5784"/>
    <w:rsid w:val="004D6CFE"/>
    <w:rsid w:val="00525244"/>
    <w:rsid w:val="005354E9"/>
    <w:rsid w:val="00592903"/>
    <w:rsid w:val="005939C6"/>
    <w:rsid w:val="005A7D6F"/>
    <w:rsid w:val="005B1A93"/>
    <w:rsid w:val="005D1966"/>
    <w:rsid w:val="005F2444"/>
    <w:rsid w:val="00605EC0"/>
    <w:rsid w:val="00615ED3"/>
    <w:rsid w:val="00617632"/>
    <w:rsid w:val="00630794"/>
    <w:rsid w:val="006355E6"/>
    <w:rsid w:val="00643DCA"/>
    <w:rsid w:val="006457CF"/>
    <w:rsid w:val="00660FAB"/>
    <w:rsid w:val="00684199"/>
    <w:rsid w:val="0068430F"/>
    <w:rsid w:val="006A65CC"/>
    <w:rsid w:val="006E1C04"/>
    <w:rsid w:val="00703722"/>
    <w:rsid w:val="007106A1"/>
    <w:rsid w:val="007111D9"/>
    <w:rsid w:val="00722E88"/>
    <w:rsid w:val="00726D26"/>
    <w:rsid w:val="0073339C"/>
    <w:rsid w:val="00737261"/>
    <w:rsid w:val="00745505"/>
    <w:rsid w:val="007532D2"/>
    <w:rsid w:val="00760D8E"/>
    <w:rsid w:val="00797B79"/>
    <w:rsid w:val="007A06E5"/>
    <w:rsid w:val="007A1706"/>
    <w:rsid w:val="007A4FFE"/>
    <w:rsid w:val="007A6BFD"/>
    <w:rsid w:val="007C2E19"/>
    <w:rsid w:val="007E3303"/>
    <w:rsid w:val="00812D20"/>
    <w:rsid w:val="00813A18"/>
    <w:rsid w:val="00820B3F"/>
    <w:rsid w:val="008229CB"/>
    <w:rsid w:val="00824ABB"/>
    <w:rsid w:val="0084748D"/>
    <w:rsid w:val="00854912"/>
    <w:rsid w:val="00871B2A"/>
    <w:rsid w:val="00874D93"/>
    <w:rsid w:val="00877625"/>
    <w:rsid w:val="00880E40"/>
    <w:rsid w:val="00885A36"/>
    <w:rsid w:val="00886CB6"/>
    <w:rsid w:val="00887E77"/>
    <w:rsid w:val="00897DE1"/>
    <w:rsid w:val="008D4E42"/>
    <w:rsid w:val="008F0362"/>
    <w:rsid w:val="00905D77"/>
    <w:rsid w:val="00936226"/>
    <w:rsid w:val="009523BB"/>
    <w:rsid w:val="009656A8"/>
    <w:rsid w:val="009746A2"/>
    <w:rsid w:val="00976062"/>
    <w:rsid w:val="0097788D"/>
    <w:rsid w:val="00995DC6"/>
    <w:rsid w:val="009A422B"/>
    <w:rsid w:val="009B2754"/>
    <w:rsid w:val="009F345C"/>
    <w:rsid w:val="00A003B9"/>
    <w:rsid w:val="00A22B97"/>
    <w:rsid w:val="00A23AD2"/>
    <w:rsid w:val="00A2580E"/>
    <w:rsid w:val="00A30A22"/>
    <w:rsid w:val="00A40B4D"/>
    <w:rsid w:val="00A61019"/>
    <w:rsid w:val="00A637B1"/>
    <w:rsid w:val="00A84864"/>
    <w:rsid w:val="00A85032"/>
    <w:rsid w:val="00A864D4"/>
    <w:rsid w:val="00A869C3"/>
    <w:rsid w:val="00AA52C6"/>
    <w:rsid w:val="00AC253E"/>
    <w:rsid w:val="00AC3ECD"/>
    <w:rsid w:val="00AC7BCC"/>
    <w:rsid w:val="00AF2313"/>
    <w:rsid w:val="00AF35C3"/>
    <w:rsid w:val="00B2163B"/>
    <w:rsid w:val="00B368B5"/>
    <w:rsid w:val="00B55898"/>
    <w:rsid w:val="00B6477F"/>
    <w:rsid w:val="00B95C39"/>
    <w:rsid w:val="00B96FFB"/>
    <w:rsid w:val="00BA4C6A"/>
    <w:rsid w:val="00BC3742"/>
    <w:rsid w:val="00C14CA1"/>
    <w:rsid w:val="00C20FF0"/>
    <w:rsid w:val="00C236B6"/>
    <w:rsid w:val="00C32ABC"/>
    <w:rsid w:val="00CA5A18"/>
    <w:rsid w:val="00CC0427"/>
    <w:rsid w:val="00CC515F"/>
    <w:rsid w:val="00CD54E5"/>
    <w:rsid w:val="00CD6BAE"/>
    <w:rsid w:val="00CE24ED"/>
    <w:rsid w:val="00CE3D74"/>
    <w:rsid w:val="00CE769E"/>
    <w:rsid w:val="00D1189D"/>
    <w:rsid w:val="00D25A08"/>
    <w:rsid w:val="00D334E7"/>
    <w:rsid w:val="00D70D02"/>
    <w:rsid w:val="00D936A2"/>
    <w:rsid w:val="00DB02C0"/>
    <w:rsid w:val="00DB04B1"/>
    <w:rsid w:val="00DB3286"/>
    <w:rsid w:val="00DB521E"/>
    <w:rsid w:val="00DB6CB1"/>
    <w:rsid w:val="00DC0E53"/>
    <w:rsid w:val="00DC14BF"/>
    <w:rsid w:val="00DC165B"/>
    <w:rsid w:val="00E11AC0"/>
    <w:rsid w:val="00E12EAE"/>
    <w:rsid w:val="00E151EF"/>
    <w:rsid w:val="00E15A26"/>
    <w:rsid w:val="00E163C0"/>
    <w:rsid w:val="00E16D7B"/>
    <w:rsid w:val="00E231FD"/>
    <w:rsid w:val="00E24E85"/>
    <w:rsid w:val="00E41474"/>
    <w:rsid w:val="00E71F0F"/>
    <w:rsid w:val="00E85C02"/>
    <w:rsid w:val="00E94368"/>
    <w:rsid w:val="00EA3FB0"/>
    <w:rsid w:val="00EC1F74"/>
    <w:rsid w:val="00EC58E2"/>
    <w:rsid w:val="00ED27AB"/>
    <w:rsid w:val="00F1011E"/>
    <w:rsid w:val="00F50F49"/>
    <w:rsid w:val="00F64B3D"/>
    <w:rsid w:val="00F7472A"/>
    <w:rsid w:val="00FA51A7"/>
    <w:rsid w:val="00FC440D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78E5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FD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523B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523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3BB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3BB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0">
    <w:name w:val="Гипертекстовая ссылка"/>
    <w:basedOn w:val="a0"/>
    <w:uiPriority w:val="99"/>
    <w:rsid w:val="00A2580E"/>
    <w:rPr>
      <w:color w:val="106BBE"/>
    </w:rPr>
  </w:style>
  <w:style w:type="character" w:styleId="af1">
    <w:name w:val="Hyperlink"/>
    <w:basedOn w:val="a0"/>
    <w:uiPriority w:val="99"/>
    <w:unhideWhenUsed/>
    <w:rsid w:val="00A2580E"/>
    <w:rPr>
      <w:color w:val="0000FF" w:themeColor="hyperlink"/>
      <w:u w:val="single"/>
    </w:rPr>
  </w:style>
  <w:style w:type="character" w:customStyle="1" w:styleId="layout">
    <w:name w:val="layout"/>
    <w:basedOn w:val="a0"/>
    <w:rsid w:val="00EC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FD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523B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523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3BB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3BB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0">
    <w:name w:val="Гипертекстовая ссылка"/>
    <w:basedOn w:val="a0"/>
    <w:uiPriority w:val="99"/>
    <w:rsid w:val="00A2580E"/>
    <w:rPr>
      <w:color w:val="106BBE"/>
    </w:rPr>
  </w:style>
  <w:style w:type="character" w:styleId="af1">
    <w:name w:val="Hyperlink"/>
    <w:basedOn w:val="a0"/>
    <w:uiPriority w:val="99"/>
    <w:unhideWhenUsed/>
    <w:rsid w:val="00A2580E"/>
    <w:rPr>
      <w:color w:val="0000FF" w:themeColor="hyperlink"/>
      <w:u w:val="single"/>
    </w:rPr>
  </w:style>
  <w:style w:type="character" w:customStyle="1" w:styleId="layout">
    <w:name w:val="layout"/>
    <w:basedOn w:val="a0"/>
    <w:rsid w:val="00EC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87</numik>
    <kind xmlns="e2080b48-eafa-461e-b501-38555d38caa1">80</kind>
    <num xmlns="af44e648-6311-40f1-ad37-1234555fd9ba">87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Об утверждении состава Молодежного Правительства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87-р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100C8-D6B5-4A72-87B5-02CB55610D1E}"/>
</file>

<file path=customXml/itemProps2.xml><?xml version="1.0" encoding="utf-8"?>
<ds:datastoreItem xmlns:ds="http://schemas.openxmlformats.org/officeDocument/2006/customXml" ds:itemID="{40899E6D-E108-4CE8-9AB4-174C1BD776D8}"/>
</file>

<file path=customXml/itemProps3.xml><?xml version="1.0" encoding="utf-8"?>
<ds:datastoreItem xmlns:ds="http://schemas.openxmlformats.org/officeDocument/2006/customXml" ds:itemID="{96BE2497-6485-4CAE-B3C4-FA41C6010C16}"/>
</file>

<file path=customXml/itemProps4.xml><?xml version="1.0" encoding="utf-8"?>
<ds:datastoreItem xmlns:ds="http://schemas.openxmlformats.org/officeDocument/2006/customXml" ds:itemID="{C7A377AB-9333-4120-8F76-3F6E19832411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0</TotalTime>
  <Pages>2</Pages>
  <Words>280</Words>
  <Characters>2299</Characters>
  <Application>Microsoft Office Word</Application>
  <DocSecurity>0</DocSecurity>
  <Lines>127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Manager/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2024-03-25T10:24:00Z</cp:lastPrinted>
  <dcterms:created xsi:type="dcterms:W3CDTF">2024-04-24T08:09:00Z</dcterms:created>
  <dcterms:modified xsi:type="dcterms:W3CDTF">2024-04-24T08:09:00Z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внесении изменений в распоряжение Губернатора области от 25.11.2020 № 186-р</vt:lpwstr>
  </property>
  <property fmtid="{D5CDD505-2E9C-101B-9397-08002B2CF9AE}" pid="6" name="INSTALL_ID">
    <vt:lpwstr>34115</vt:lpwstr>
  </property>
</Properties>
</file>